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C3" w:rsidRPr="00C96E88" w:rsidRDefault="00360FC3" w:rsidP="00360FC3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</w:pPr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>Состав </w:t>
      </w:r>
      <w:proofErr w:type="spellStart"/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>Устьянского</w:t>
      </w:r>
      <w:proofErr w:type="spellEnd"/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 xml:space="preserve"> сельского Совета депутатов пятого созыва</w:t>
      </w:r>
    </w:p>
    <w:p w:rsidR="00360FC3" w:rsidRPr="00C96E88" w:rsidRDefault="00360FC3" w:rsidP="00360FC3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</w:pPr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>Дата формирования</w:t>
      </w:r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> </w:t>
      </w:r>
      <w:proofErr w:type="spellStart"/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>Устьянского</w:t>
      </w:r>
      <w:proofErr w:type="spellEnd"/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 xml:space="preserve">  сельского Совета депутатов: 13.09.2015 года.</w:t>
      </w:r>
    </w:p>
    <w:p w:rsidR="00360FC3" w:rsidRPr="00C96E88" w:rsidRDefault="00360FC3" w:rsidP="00360FC3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</w:pPr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>Дата прекращения полномочий</w:t>
      </w:r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> </w:t>
      </w:r>
      <w:proofErr w:type="spellStart"/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>Устьянского</w:t>
      </w:r>
      <w:proofErr w:type="spellEnd"/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 xml:space="preserve"> сельского Совета депутатов пятого созыва: 2020 год.</w:t>
      </w:r>
    </w:p>
    <w:p w:rsidR="00360FC3" w:rsidRPr="00C96E88" w:rsidRDefault="00360FC3" w:rsidP="00360FC3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</w:pPr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 xml:space="preserve">Председатель </w:t>
      </w:r>
      <w:proofErr w:type="spellStart"/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>Устьянского</w:t>
      </w:r>
      <w:proofErr w:type="spellEnd"/>
      <w:r w:rsidRPr="00C96E8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si-LK"/>
        </w:rPr>
        <w:t xml:space="preserve"> сельского Совета депутатов</w:t>
      </w:r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> пятого созыва:</w:t>
      </w:r>
    </w:p>
    <w:p w:rsidR="00360FC3" w:rsidRPr="00C96E88" w:rsidRDefault="00360FC3" w:rsidP="00360FC3">
      <w:pPr>
        <w:shd w:val="clear" w:color="auto" w:fill="FFFFFF"/>
        <w:spacing w:before="60" w:after="18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</w:pPr>
      <w:r w:rsidRPr="00C96E88">
        <w:rPr>
          <w:rFonts w:ascii="Times New Roman" w:eastAsia="Times New Roman" w:hAnsi="Times New Roman" w:cs="Times New Roman"/>
          <w:sz w:val="28"/>
          <w:szCs w:val="28"/>
          <w:lang w:val="ru-RU" w:eastAsia="ru-RU" w:bidi="si-LK"/>
        </w:rPr>
        <w:t>Ермоленко Валентина Степановна;</w:t>
      </w:r>
    </w:p>
    <w:p w:rsidR="00360FC3" w:rsidRPr="00360FC3" w:rsidRDefault="00360FC3" w:rsidP="00360FC3">
      <w:pPr>
        <w:ind w:left="-1260"/>
        <w:jc w:val="center"/>
        <w:rPr>
          <w:b/>
          <w:bCs/>
          <w:sz w:val="28"/>
          <w:szCs w:val="28"/>
          <w:lang w:val="ru-RU"/>
        </w:rPr>
      </w:pPr>
      <w:r w:rsidRPr="00360FC3">
        <w:rPr>
          <w:b/>
          <w:bCs/>
          <w:sz w:val="28"/>
          <w:szCs w:val="28"/>
          <w:lang w:val="ru-RU"/>
        </w:rPr>
        <w:t xml:space="preserve">                        </w:t>
      </w:r>
      <w:r>
        <w:rPr>
          <w:b/>
          <w:bCs/>
          <w:sz w:val="28"/>
          <w:szCs w:val="28"/>
          <w:lang w:val="ru-RU"/>
        </w:rPr>
        <w:t>ДЕПУТАТЫ УСТЬЯНСКОГО СЕЛЬСКОГО</w:t>
      </w:r>
      <w:r w:rsidRPr="00360FC3">
        <w:rPr>
          <w:b/>
          <w:bCs/>
          <w:sz w:val="28"/>
          <w:szCs w:val="28"/>
          <w:lang w:val="ru-RU"/>
        </w:rPr>
        <w:t xml:space="preserve">   СОВЕТА ДЕПУТАТОВ ПЯТОГО СОЗЫВА</w:t>
      </w:r>
    </w:p>
    <w:tbl>
      <w:tblPr>
        <w:tblStyle w:val="a8"/>
        <w:tblW w:w="10490" w:type="dxa"/>
        <w:tblInd w:w="-459" w:type="dxa"/>
        <w:tblLook w:val="01E0" w:firstRow="1" w:lastRow="1" w:firstColumn="1" w:lastColumn="1" w:noHBand="0" w:noVBand="0"/>
      </w:tblPr>
      <w:tblGrid>
        <w:gridCol w:w="4167"/>
        <w:gridCol w:w="6323"/>
      </w:tblGrid>
      <w:tr w:rsidR="00360FC3" w:rsidRPr="001169FC" w:rsidTr="00360FC3">
        <w:trPr>
          <w:trHeight w:val="385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ОКРУГ</w:t>
            </w:r>
          </w:p>
        </w:tc>
      </w:tr>
      <w:tr w:rsidR="00360FC3" w:rsidRPr="00C96E88" w:rsidTr="00360FC3">
        <w:trPr>
          <w:trHeight w:val="877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Заболоцкий Александр Александрович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1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с. Устьянск</w:t>
            </w:r>
          </w:p>
          <w:p w:rsidR="00360FC3" w:rsidRPr="001169FC" w:rsidRDefault="00360FC3" w:rsidP="008B2A16">
            <w:pPr>
              <w:rPr>
                <w:sz w:val="28"/>
                <w:szCs w:val="28"/>
              </w:rPr>
            </w:pPr>
            <w:r w:rsidRPr="001169FC">
              <w:rPr>
                <w:sz w:val="28"/>
                <w:szCs w:val="28"/>
              </w:rPr>
              <w:t>Ул. Мира с №1по № 38</w:t>
            </w:r>
          </w:p>
        </w:tc>
      </w:tr>
      <w:tr w:rsidR="00360FC3" w:rsidRPr="00C96E88" w:rsidTr="00360FC3">
        <w:trPr>
          <w:trHeight w:val="1351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Костюк Елена Алексеевна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2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с. Устьянск</w:t>
            </w:r>
          </w:p>
          <w:p w:rsidR="00360FC3" w:rsidRPr="001169FC" w:rsidRDefault="00360FC3" w:rsidP="008B2A16">
            <w:pPr>
              <w:rPr>
                <w:sz w:val="28"/>
                <w:szCs w:val="28"/>
                <w:u w:val="single"/>
              </w:rPr>
            </w:pPr>
            <w:r w:rsidRPr="001169FC">
              <w:rPr>
                <w:sz w:val="28"/>
                <w:szCs w:val="28"/>
                <w:u w:val="single"/>
              </w:rPr>
              <w:t>Ул. Полевая, Дорожная, Лесная, Мира с № 40 по № 56</w:t>
            </w:r>
          </w:p>
        </w:tc>
      </w:tr>
      <w:tr w:rsidR="00360FC3" w:rsidRPr="00C96E88" w:rsidTr="00360FC3">
        <w:trPr>
          <w:trHeight w:val="893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169FC">
              <w:rPr>
                <w:b/>
                <w:bCs/>
                <w:sz w:val="28"/>
                <w:szCs w:val="28"/>
              </w:rPr>
              <w:t>Возикова</w:t>
            </w:r>
            <w:proofErr w:type="spellEnd"/>
            <w:r w:rsidRPr="001169FC">
              <w:rPr>
                <w:b/>
                <w:bCs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3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с. Устьянск</w:t>
            </w:r>
          </w:p>
          <w:p w:rsidR="00360FC3" w:rsidRPr="001169FC" w:rsidRDefault="00360FC3" w:rsidP="008B2A16">
            <w:pPr>
              <w:rPr>
                <w:sz w:val="28"/>
                <w:szCs w:val="28"/>
              </w:rPr>
            </w:pPr>
            <w:r w:rsidRPr="001169FC">
              <w:rPr>
                <w:sz w:val="28"/>
                <w:szCs w:val="28"/>
              </w:rPr>
              <w:t>Ул. 1 Мая</w:t>
            </w:r>
          </w:p>
        </w:tc>
      </w:tr>
      <w:tr w:rsidR="00360FC3" w:rsidRPr="00C96E88" w:rsidTr="00360FC3">
        <w:trPr>
          <w:trHeight w:val="1363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169FC">
              <w:rPr>
                <w:b/>
                <w:bCs/>
                <w:sz w:val="28"/>
                <w:szCs w:val="28"/>
              </w:rPr>
              <w:t>Шерстнева</w:t>
            </w:r>
            <w:proofErr w:type="spellEnd"/>
            <w:r w:rsidRPr="001169FC">
              <w:rPr>
                <w:b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5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с. Устьянск</w:t>
            </w:r>
          </w:p>
          <w:p w:rsidR="00360FC3" w:rsidRPr="001169FC" w:rsidRDefault="00360FC3" w:rsidP="008B2A16">
            <w:pPr>
              <w:rPr>
                <w:sz w:val="28"/>
                <w:szCs w:val="28"/>
              </w:rPr>
            </w:pPr>
            <w:r w:rsidRPr="001169FC">
              <w:rPr>
                <w:sz w:val="28"/>
                <w:szCs w:val="28"/>
              </w:rPr>
              <w:t>ул. Советская, Барабинская, Береговая, Животноводов, Партизанская</w:t>
            </w:r>
          </w:p>
        </w:tc>
      </w:tr>
      <w:tr w:rsidR="00360FC3" w:rsidRPr="00C96E88" w:rsidTr="00360FC3">
        <w:trPr>
          <w:trHeight w:val="882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169FC">
              <w:rPr>
                <w:b/>
                <w:bCs/>
                <w:sz w:val="28"/>
                <w:szCs w:val="28"/>
              </w:rPr>
              <w:t>Хетчикова</w:t>
            </w:r>
            <w:proofErr w:type="spellEnd"/>
            <w:r w:rsidRPr="001169FC">
              <w:rPr>
                <w:b/>
                <w:bCs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6</w:t>
            </w:r>
          </w:p>
          <w:p w:rsidR="00360FC3" w:rsidRPr="001169FC" w:rsidRDefault="00360FC3" w:rsidP="008B2A16">
            <w:pPr>
              <w:rPr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 xml:space="preserve">с. Устьянск, </w:t>
            </w:r>
            <w:r w:rsidRPr="001169FC">
              <w:rPr>
                <w:sz w:val="28"/>
                <w:szCs w:val="28"/>
              </w:rPr>
              <w:t>ул. Новая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</w:rPr>
              <w:t>д. Огурцы</w:t>
            </w:r>
          </w:p>
        </w:tc>
      </w:tr>
      <w:tr w:rsidR="00360FC3" w:rsidRPr="001169FC" w:rsidTr="00360FC3">
        <w:trPr>
          <w:trHeight w:val="635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Савостьянова Татьяна Геннадьевна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№7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д. Успенка</w:t>
            </w:r>
          </w:p>
        </w:tc>
      </w:tr>
      <w:tr w:rsidR="00360FC3" w:rsidRPr="00C96E88" w:rsidTr="00360FC3">
        <w:trPr>
          <w:trHeight w:val="1084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Ермоленко Валентина Степановна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Округ № 8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д. Денисовка</w:t>
            </w:r>
          </w:p>
          <w:p w:rsidR="00360FC3" w:rsidRPr="001169FC" w:rsidRDefault="00360FC3" w:rsidP="008B2A16">
            <w:pPr>
              <w:rPr>
                <w:sz w:val="28"/>
                <w:szCs w:val="28"/>
              </w:rPr>
            </w:pPr>
            <w:r w:rsidRPr="001169FC">
              <w:rPr>
                <w:sz w:val="28"/>
                <w:szCs w:val="28"/>
              </w:rPr>
              <w:t>Ул. Центральная, Школьная, Луговая</w:t>
            </w:r>
          </w:p>
        </w:tc>
      </w:tr>
      <w:tr w:rsidR="00360FC3" w:rsidRPr="00C96E88" w:rsidTr="00360FC3">
        <w:trPr>
          <w:trHeight w:val="1159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169FC">
              <w:rPr>
                <w:b/>
                <w:bCs/>
                <w:sz w:val="28"/>
                <w:szCs w:val="28"/>
              </w:rPr>
              <w:t>Литус</w:t>
            </w:r>
            <w:proofErr w:type="spellEnd"/>
            <w:r w:rsidRPr="001169FC">
              <w:rPr>
                <w:b/>
                <w:bCs/>
                <w:sz w:val="28"/>
                <w:szCs w:val="28"/>
              </w:rPr>
              <w:t xml:space="preserve"> Ирина Юрьевна</w:t>
            </w:r>
            <w:bookmarkStart w:id="0" w:name="_GoBack"/>
            <w:bookmarkEnd w:id="0"/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9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д. Денисовка</w:t>
            </w:r>
          </w:p>
          <w:p w:rsidR="00360FC3" w:rsidRPr="001169FC" w:rsidRDefault="00360FC3" w:rsidP="008B2A16">
            <w:pPr>
              <w:rPr>
                <w:sz w:val="28"/>
                <w:szCs w:val="28"/>
              </w:rPr>
            </w:pPr>
            <w:r w:rsidRPr="001169FC">
              <w:rPr>
                <w:sz w:val="28"/>
                <w:szCs w:val="28"/>
              </w:rPr>
              <w:t>ул. Лесная, Почтовая, Полевая</w:t>
            </w:r>
          </w:p>
        </w:tc>
      </w:tr>
      <w:tr w:rsidR="00360FC3" w:rsidRPr="00C96E88" w:rsidTr="00360FC3">
        <w:trPr>
          <w:trHeight w:val="1175"/>
        </w:trPr>
        <w:tc>
          <w:tcPr>
            <w:tcW w:w="4167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169FC">
              <w:rPr>
                <w:b/>
                <w:bCs/>
                <w:sz w:val="28"/>
                <w:szCs w:val="28"/>
              </w:rPr>
              <w:t>Анцыпирович</w:t>
            </w:r>
            <w:proofErr w:type="spellEnd"/>
            <w:r w:rsidRPr="001169FC">
              <w:rPr>
                <w:b/>
                <w:bCs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6323" w:type="dxa"/>
          </w:tcPr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  <w:u w:val="single"/>
              </w:rPr>
              <w:t>Округ № 10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</w:rPr>
            </w:pPr>
            <w:r w:rsidRPr="001169FC">
              <w:rPr>
                <w:b/>
                <w:bCs/>
                <w:sz w:val="28"/>
                <w:szCs w:val="28"/>
              </w:rPr>
              <w:t>д. Красный Яр</w:t>
            </w:r>
          </w:p>
          <w:p w:rsidR="00360FC3" w:rsidRPr="001169FC" w:rsidRDefault="00360FC3" w:rsidP="008B2A16">
            <w:pPr>
              <w:rPr>
                <w:b/>
                <w:bCs/>
                <w:sz w:val="28"/>
                <w:szCs w:val="28"/>
                <w:u w:val="single"/>
              </w:rPr>
            </w:pPr>
            <w:r w:rsidRPr="001169FC">
              <w:rPr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1169FC">
              <w:rPr>
                <w:b/>
                <w:bCs/>
                <w:sz w:val="28"/>
                <w:szCs w:val="28"/>
              </w:rPr>
              <w:t>Новокиевлянка</w:t>
            </w:r>
            <w:proofErr w:type="spellEnd"/>
          </w:p>
        </w:tc>
      </w:tr>
    </w:tbl>
    <w:p w:rsidR="00360FC3" w:rsidRPr="00360FC3" w:rsidRDefault="00360FC3" w:rsidP="00360FC3">
      <w:pPr>
        <w:rPr>
          <w:b/>
          <w:bCs/>
          <w:sz w:val="36"/>
          <w:szCs w:val="36"/>
          <w:u w:val="single"/>
          <w:lang w:val="ru-RU"/>
        </w:rPr>
      </w:pPr>
    </w:p>
    <w:p w:rsidR="00E9743A" w:rsidRPr="00360FC3" w:rsidRDefault="00E9743A" w:rsidP="0092412D">
      <w:pPr>
        <w:ind w:left="-851"/>
        <w:rPr>
          <w:lang w:val="ru-RU"/>
        </w:rPr>
      </w:pPr>
    </w:p>
    <w:sectPr w:rsidR="00E9743A" w:rsidRPr="00360FC3" w:rsidSect="00C96E88">
      <w:pgSz w:w="12240" w:h="15840"/>
      <w:pgMar w:top="1440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8"/>
    <w:rsid w:val="000B4ECA"/>
    <w:rsid w:val="00360FC3"/>
    <w:rsid w:val="00527C68"/>
    <w:rsid w:val="005301C5"/>
    <w:rsid w:val="00532ACA"/>
    <w:rsid w:val="00773CE0"/>
    <w:rsid w:val="008E6155"/>
    <w:rsid w:val="0092412D"/>
    <w:rsid w:val="00AC04D7"/>
    <w:rsid w:val="00C96E88"/>
    <w:rsid w:val="00E9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9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0FC3"/>
    <w:rPr>
      <w:b/>
      <w:bCs/>
    </w:rPr>
  </w:style>
  <w:style w:type="table" w:styleId="a8">
    <w:name w:val="Table Grid"/>
    <w:basedOn w:val="a1"/>
    <w:rsid w:val="0036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1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5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97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2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60FC3"/>
    <w:rPr>
      <w:b/>
      <w:bCs/>
    </w:rPr>
  </w:style>
  <w:style w:type="table" w:styleId="a8">
    <w:name w:val="Table Grid"/>
    <w:basedOn w:val="a1"/>
    <w:rsid w:val="0036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AppData\Roaming\Microsoft\&#1064;&#1072;&#1073;&#1083;&#1086;&#1085;&#1099;\LiveContent\Managed\Word%20Document%20Building%20Blocks\1049\TM01840907%5b%5bfn=&#1060;&#1086;&#1088;&#1084;&#1091;&#1083;&#1099;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55B92D-5DB5-44A7-9B56-B96DE3EF7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TM01840907[[fn=Формулы]]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2020-05-28T04:11:00Z</cp:lastPrinted>
  <dcterms:created xsi:type="dcterms:W3CDTF">2020-05-28T07:17:00Z</dcterms:created>
  <dcterms:modified xsi:type="dcterms:W3CDTF">2020-06-02T06:19:00Z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TC018409079991</vt:lpwstr>
  </property>
</Properties>
</file>